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AC" w:rsidRDefault="004740AC">
      <w:pPr>
        <w:jc w:val="righ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Załącznik Nr 3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do zapytania ofertowego</w:t>
      </w:r>
    </w:p>
    <w:p w:rsidR="004740AC" w:rsidRDefault="004740AC">
      <w:pPr>
        <w:rPr>
          <w:rFonts w:ascii="Cambria" w:hAnsi="Cambria" w:cs="Cambria"/>
          <w:sz w:val="22"/>
          <w:szCs w:val="22"/>
        </w:rPr>
      </w:pPr>
    </w:p>
    <w:p w:rsidR="004740AC" w:rsidRDefault="004740AC">
      <w:pPr>
        <w:tabs>
          <w:tab w:val="left" w:pos="5355"/>
        </w:tabs>
        <w:ind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………………………………………………...</w:t>
      </w:r>
    </w:p>
    <w:p w:rsidR="004740AC" w:rsidRDefault="004740AC">
      <w:pPr>
        <w:tabs>
          <w:tab w:val="left" w:pos="5355"/>
        </w:tabs>
        <w:ind w:left="5670"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Miejscowość, data</w:t>
      </w: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……………………………………………………………….</w:t>
      </w:r>
    </w:p>
    <w:p w:rsidR="004740AC" w:rsidRDefault="004740AC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Pełna nazwa i adres oferenta, telefon, email                    </w:t>
      </w:r>
    </w:p>
    <w:p w:rsidR="004740AC" w:rsidRDefault="004740AC">
      <w:pPr>
        <w:autoSpaceDE w:val="0"/>
        <w:autoSpaceDN w:val="0"/>
        <w:adjustRightInd w:val="0"/>
        <w:ind w:left="538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/>
      </w:r>
    </w:p>
    <w:p w:rsidR="004740AC" w:rsidRDefault="004740AC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Formularz ofertowy</w:t>
      </w:r>
    </w:p>
    <w:p w:rsidR="004740AC" w:rsidRPr="005E6AAE" w:rsidRDefault="004740A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Przystępując do zapytania ofertowego na </w:t>
      </w:r>
      <w:r w:rsidRPr="005E6AAE">
        <w:rPr>
          <w:bCs/>
          <w:sz w:val="24"/>
          <w:szCs w:val="24"/>
        </w:rPr>
        <w:t xml:space="preserve">pobór próbek i wykonanie badań: wody pitnej, </w:t>
      </w:r>
      <w:r>
        <w:rPr>
          <w:bCs/>
          <w:sz w:val="24"/>
          <w:szCs w:val="24"/>
        </w:rPr>
        <w:t xml:space="preserve">wody surowej, </w:t>
      </w:r>
      <w:r w:rsidRPr="005E6AAE">
        <w:rPr>
          <w:bCs/>
          <w:sz w:val="24"/>
          <w:szCs w:val="24"/>
        </w:rPr>
        <w:t>wód popłucznych, ścieków oczyszczonych i surowych, osadu o kodzie 19 08 05, z</w:t>
      </w:r>
      <w:r>
        <w:rPr>
          <w:bCs/>
          <w:sz w:val="24"/>
          <w:szCs w:val="24"/>
        </w:rPr>
        <w:t xml:space="preserve">awartości </w:t>
      </w:r>
      <w:r w:rsidRPr="005E6AAE">
        <w:rPr>
          <w:bCs/>
          <w:sz w:val="24"/>
          <w:szCs w:val="24"/>
        </w:rPr>
        <w:t>piaskownika o kodzie 19 08 02 oraz  gleby na terenie Mi</w:t>
      </w:r>
      <w:r>
        <w:rPr>
          <w:bCs/>
          <w:sz w:val="24"/>
          <w:szCs w:val="24"/>
        </w:rPr>
        <w:t>asta i Gminy Czarna Białostocka: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Oferujemy wykonanie przedmiotu zamówienia zgodnie z wymaganiami  Zamawiającego opisanymi w zapytaniu ofertowym: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Całkowite wynagrodzenie za wykonanie przedmiotu umowy za kwotę netto: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</w:t>
      </w:r>
      <w:r w:rsidRPr="007E6D4F">
        <w:rPr>
          <w:rFonts w:ascii="Cambria" w:hAnsi="Cambria" w:cs="Cambria"/>
          <w:sz w:val="24"/>
          <w:szCs w:val="24"/>
        </w:rPr>
        <w:t>zł,</w:t>
      </w:r>
      <w:r>
        <w:rPr>
          <w:rFonts w:ascii="Cambria" w:hAnsi="Cambria" w:cs="Cambria"/>
          <w:sz w:val="24"/>
          <w:szCs w:val="24"/>
          <w:u w:val="single"/>
        </w:rPr>
        <w:t xml:space="preserve"> </w:t>
      </w:r>
      <w:r w:rsidRPr="0024550F">
        <w:rPr>
          <w:rFonts w:ascii="Cambria" w:hAnsi="Cambria" w:cs="Cambria"/>
          <w:sz w:val="24"/>
          <w:szCs w:val="24"/>
        </w:rPr>
        <w:t>(słownie: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 w:rsidRPr="0024550F">
        <w:rPr>
          <w:rFonts w:ascii="Cambria" w:hAnsi="Cambria" w:cs="Cambria"/>
          <w:sz w:val="24"/>
          <w:szCs w:val="24"/>
        </w:rPr>
        <w:t xml:space="preserve">plus podatek VAT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zł,        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c</w:t>
      </w:r>
      <w:r w:rsidRPr="0053286F">
        <w:rPr>
          <w:rFonts w:ascii="Cambria" w:hAnsi="Cambria" w:cs="Cambria"/>
          <w:sz w:val="24"/>
          <w:szCs w:val="24"/>
        </w:rPr>
        <w:t xml:space="preserve">o łącznie stanowi kwotę brutto: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zł,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53286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 w:rsidRPr="0053286F">
        <w:rPr>
          <w:rFonts w:ascii="Cambria" w:hAnsi="Cambria" w:cs="Cambria"/>
          <w:sz w:val="24"/>
          <w:szCs w:val="24"/>
        </w:rPr>
        <w:t>W tym: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a)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monitoringu kontrolnego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10 próbek = …………………………………zł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b)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monitoringu przeglądowego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3 próbki = ……………………………………zł</w:t>
      </w:r>
    </w:p>
    <w:p w:rsidR="004740AC" w:rsidRPr="0053286F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c) </w:t>
      </w:r>
      <w:r w:rsidRPr="0053286F">
        <w:rPr>
          <w:kern w:val="1"/>
          <w:sz w:val="24"/>
          <w:szCs w:val="24"/>
          <w:lang w:eastAsia="hi-IN" w:bidi="hi-IN"/>
        </w:rPr>
        <w:t>Badania wody surowej</w:t>
      </w:r>
      <w:r>
        <w:rPr>
          <w:kern w:val="1"/>
          <w:sz w:val="24"/>
          <w:szCs w:val="24"/>
          <w:lang w:eastAsia="hi-IN" w:bidi="hi-IN"/>
        </w:rPr>
        <w:t xml:space="preserve"> w ramach monitoringu substancji promieniotwórczych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6 próbek = …………………………………..zł</w:t>
      </w:r>
    </w:p>
    <w:p w:rsidR="004740AC" w:rsidRPr="0053286F" w:rsidRDefault="004740AC" w:rsidP="0053286F">
      <w:pPr>
        <w:widowControl w:val="0"/>
        <w:suppressAutoHyphens/>
        <w:overflowPunct w:val="0"/>
      </w:pPr>
      <w:r>
        <w:rPr>
          <w:rFonts w:ascii="Cambria" w:hAnsi="Cambria" w:cs="Cambria"/>
          <w:sz w:val="24"/>
          <w:szCs w:val="24"/>
        </w:rPr>
        <w:t xml:space="preserve">       d) </w:t>
      </w:r>
      <w:r w:rsidRPr="0053286F">
        <w:rPr>
          <w:sz w:val="24"/>
          <w:szCs w:val="24"/>
        </w:rPr>
        <w:t>Badania wód popłucznych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12 próbek = …………………………………zł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e) </w:t>
      </w:r>
      <w:r w:rsidRPr="0053286F">
        <w:rPr>
          <w:kern w:val="1"/>
          <w:sz w:val="24"/>
          <w:szCs w:val="24"/>
          <w:lang w:eastAsia="hi-IN" w:bidi="hi-IN"/>
        </w:rPr>
        <w:t xml:space="preserve">Badania </w:t>
      </w:r>
      <w:r>
        <w:rPr>
          <w:kern w:val="1"/>
          <w:sz w:val="24"/>
          <w:szCs w:val="24"/>
          <w:lang w:eastAsia="hi-IN" w:bidi="hi-IN"/>
        </w:rPr>
        <w:t>ścieków oczyszczonych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12 próbek = …………………………………zł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f) </w:t>
      </w:r>
      <w:r w:rsidRPr="0053286F">
        <w:rPr>
          <w:kern w:val="1"/>
          <w:sz w:val="24"/>
          <w:szCs w:val="24"/>
          <w:lang w:eastAsia="hi-IN" w:bidi="hi-IN"/>
        </w:rPr>
        <w:t xml:space="preserve">Badania </w:t>
      </w:r>
      <w:r>
        <w:rPr>
          <w:kern w:val="1"/>
          <w:sz w:val="24"/>
          <w:szCs w:val="24"/>
          <w:lang w:eastAsia="hi-IN" w:bidi="hi-IN"/>
        </w:rPr>
        <w:t>ścieków surowych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3 próbki = ……………………………………zł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g)  </w:t>
      </w:r>
      <w:r w:rsidRPr="007E6D4F">
        <w:rPr>
          <w:sz w:val="24"/>
          <w:szCs w:val="24"/>
        </w:rPr>
        <w:t>Badania osadu o kodzie 19 08 05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3 próbki = ……………………………………zł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h) Badania gleby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 próbka = ………………………………..…zł</w:t>
      </w:r>
    </w:p>
    <w:p w:rsidR="004740AC" w:rsidRPr="007E6D4F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i) </w:t>
      </w:r>
      <w:r w:rsidRPr="007E6D4F">
        <w:rPr>
          <w:sz w:val="24"/>
          <w:szCs w:val="24"/>
        </w:rPr>
        <w:t xml:space="preserve">Badania zawartości piaskownika </w:t>
      </w:r>
      <w:r w:rsidRPr="007E6D4F">
        <w:rPr>
          <w:bCs/>
          <w:sz w:val="24"/>
          <w:szCs w:val="24"/>
        </w:rPr>
        <w:t>o kodzie 19 08 02</w:t>
      </w:r>
    </w:p>
    <w:p w:rsidR="004740AC" w:rsidRPr="0053286F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Kwota netto za badanie ………………………..zł x 1 próbka = ………………………………..…zł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ab/>
        <w:t xml:space="preserve">Oświadczamy, iż zdobyliśmy konieczne informacje dotyczące realizacji zamówienia,  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przygotowania i złożenia oferty.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ab/>
        <w:t>W cenach wskazanych w niniejszej ofercie zostały uwzględnione wszystkie koszty związane z wykonaniem przedmiotu zamówienia.</w:t>
      </w:r>
    </w:p>
    <w:p w:rsidR="004740AC" w:rsidRDefault="004740AC" w:rsidP="005E6AA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ab/>
        <w:t>Oświadczamy, że wycena przedmiotu zamówienia uwzględnia wszystkie uwarunkowania oraz czynniki związane z realizacją zamówienia i obejmuje cały zakres rzeczowy zamówienia – jest kompletna.</w:t>
      </w:r>
    </w:p>
    <w:p w:rsidR="004740AC" w:rsidRDefault="004740AC">
      <w:pPr>
        <w:pStyle w:val="ListParagraph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5. </w:t>
      </w:r>
      <w:r>
        <w:rPr>
          <w:rFonts w:ascii="Cambria" w:hAnsi="Cambria" w:cs="Cambria"/>
        </w:rPr>
        <w:t>Zobowiązujemy się w przypadku wyboru naszej oferty do zawarcia umowy (</w:t>
      </w:r>
      <w:r>
        <w:rPr>
          <w:rFonts w:ascii="Cambria" w:hAnsi="Cambria" w:cs="Cambria"/>
          <w:b/>
          <w:bCs/>
        </w:rPr>
        <w:t>Załącznik nr 4</w:t>
      </w:r>
      <w:r>
        <w:rPr>
          <w:rFonts w:ascii="Cambria" w:hAnsi="Cambria" w:cs="Cambria"/>
        </w:rPr>
        <w:t xml:space="preserve">) </w:t>
      </w:r>
      <w:r>
        <w:rPr>
          <w:rFonts w:ascii="Cambria" w:hAnsi="Cambria" w:cs="Cambria"/>
        </w:rPr>
        <w:br/>
        <w:t xml:space="preserve">      w miejscu i terminie wyznaczonym przez Zamawiającego.</w:t>
      </w:r>
    </w:p>
    <w:p w:rsidR="004740AC" w:rsidRDefault="004740AC">
      <w:pPr>
        <w:pStyle w:val="ListParagraph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7. Załącznikami do niniejszej oferty są:</w:t>
      </w:r>
    </w:p>
    <w:p w:rsidR="004740AC" w:rsidRDefault="004740AC">
      <w:pPr>
        <w:pStyle w:val="ListParagraph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ListParagraph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ListParagraph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spacing w:line="276" w:lineRule="auto"/>
        <w:jc w:val="right"/>
        <w:rPr>
          <w:rFonts w:ascii="Cambria" w:hAnsi="Cambria" w:cs="Cambria"/>
          <w:sz w:val="24"/>
          <w:szCs w:val="24"/>
        </w:rPr>
      </w:pPr>
    </w:p>
    <w:p w:rsidR="004740AC" w:rsidRPr="003E29BB" w:rsidRDefault="004740AC" w:rsidP="003E29BB">
      <w:pPr>
        <w:spacing w:line="276" w:lineRule="auto"/>
        <w:jc w:val="right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i/>
          <w:iCs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i/>
          <w:iCs/>
          <w:sz w:val="22"/>
          <w:szCs w:val="22"/>
        </w:rPr>
        <w:br/>
      </w:r>
      <w:r>
        <w:rPr>
          <w:rFonts w:ascii="Cambria" w:hAnsi="Cambria" w:cs="Cambria"/>
          <w:i/>
          <w:iCs/>
        </w:rPr>
        <w:t>Podpis i pieczęć osoby upoważnione</w:t>
      </w:r>
      <w:r>
        <w:rPr>
          <w:rFonts w:ascii="Cambria" w:hAnsi="Cambria" w:cs="Cambria"/>
          <w:i/>
          <w:iCs/>
        </w:rPr>
        <w:br/>
        <w:t xml:space="preserve"> do występowania w imieniu oferenta</w:t>
      </w:r>
    </w:p>
    <w:sectPr w:rsidR="004740AC" w:rsidRPr="003E29BB" w:rsidSect="008614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E08"/>
    <w:multiLevelType w:val="hybridMultilevel"/>
    <w:tmpl w:val="1582A09C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D3172FF"/>
    <w:multiLevelType w:val="hybridMultilevel"/>
    <w:tmpl w:val="5C0C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4031473D"/>
    <w:multiLevelType w:val="hybridMultilevel"/>
    <w:tmpl w:val="A32C56F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45B737BB"/>
    <w:multiLevelType w:val="hybridMultilevel"/>
    <w:tmpl w:val="D69A8814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18"/>
    <w:rsid w:val="000B2F35"/>
    <w:rsid w:val="0024550F"/>
    <w:rsid w:val="0026231A"/>
    <w:rsid w:val="002C78FE"/>
    <w:rsid w:val="003E29BB"/>
    <w:rsid w:val="00471913"/>
    <w:rsid w:val="004719B0"/>
    <w:rsid w:val="004740AC"/>
    <w:rsid w:val="004A66FA"/>
    <w:rsid w:val="004E39AE"/>
    <w:rsid w:val="0053286F"/>
    <w:rsid w:val="005E6AAE"/>
    <w:rsid w:val="007E6D4F"/>
    <w:rsid w:val="008210E5"/>
    <w:rsid w:val="00861418"/>
    <w:rsid w:val="00930D29"/>
    <w:rsid w:val="009B0F83"/>
    <w:rsid w:val="00A37499"/>
    <w:rsid w:val="00AC62CB"/>
    <w:rsid w:val="00AE0879"/>
    <w:rsid w:val="00BC42E4"/>
    <w:rsid w:val="00D8785C"/>
    <w:rsid w:val="00DA42B6"/>
    <w:rsid w:val="00E23607"/>
    <w:rsid w:val="00F7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29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30D2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0D29"/>
    <w:rPr>
      <w:rFonts w:ascii="Tahoma" w:hAnsi="Tahoma" w:cs="Times New Roman"/>
      <w:sz w:val="16"/>
      <w:lang w:eastAsia="pl-PL"/>
    </w:rPr>
  </w:style>
  <w:style w:type="paragraph" w:styleId="ListParagraph">
    <w:name w:val="List Paragraph"/>
    <w:basedOn w:val="Normal"/>
    <w:uiPriority w:val="99"/>
    <w:qFormat/>
    <w:rsid w:val="00930D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504</Words>
  <Characters>3029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user</dc:creator>
  <cp:keywords/>
  <dc:description/>
  <cp:lastModifiedBy>sosnowskim</cp:lastModifiedBy>
  <cp:revision>6</cp:revision>
  <cp:lastPrinted>2016-12-19T07:11:00Z</cp:lastPrinted>
  <dcterms:created xsi:type="dcterms:W3CDTF">2016-12-15T07:02:00Z</dcterms:created>
  <dcterms:modified xsi:type="dcterms:W3CDTF">2016-12-20T09:29:00Z</dcterms:modified>
</cp:coreProperties>
</file>